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03" w:rsidRPr="00F4612C" w:rsidRDefault="00DB1D03" w:rsidP="00012840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 w:rsidRPr="00F4612C">
        <w:rPr>
          <w:rFonts w:ascii="HG丸ｺﾞｼｯｸM-PRO" w:eastAsia="HG丸ｺﾞｼｯｸM-PRO" w:hAnsi="HG丸ｺﾞｼｯｸM-PRO" w:hint="eastAsia"/>
          <w:sz w:val="72"/>
          <w:szCs w:val="72"/>
        </w:rPr>
        <w:t>参加申込み用紙</w:t>
      </w:r>
    </w:p>
    <w:p w:rsidR="00DB1D03" w:rsidRDefault="00DB1D03" w:rsidP="00012840">
      <w:pPr>
        <w:pBdr>
          <w:between w:val="single" w:sz="4" w:space="1" w:color="auto"/>
        </w:pBdr>
        <w:jc w:val="left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氏名　　　　　　　　　年齢　　　　　連絡先</w:t>
      </w:r>
    </w:p>
    <w:p w:rsidR="00DB1D03" w:rsidRDefault="00DB1D03" w:rsidP="00012840">
      <w:pPr>
        <w:pBdr>
          <w:between w:val="single" w:sz="4" w:space="1" w:color="auto"/>
        </w:pBdr>
        <w:jc w:val="left"/>
        <w:rPr>
          <w:rFonts w:ascii="BIZ UDゴシック" w:eastAsia="BIZ UDゴシック" w:hAnsi="BIZ UDゴシック"/>
          <w:sz w:val="32"/>
          <w:szCs w:val="32"/>
        </w:rPr>
      </w:pPr>
    </w:p>
    <w:p w:rsidR="00DB1D03" w:rsidRDefault="00DB1D03" w:rsidP="00012840">
      <w:pPr>
        <w:pBdr>
          <w:between w:val="single" w:sz="4" w:space="1" w:color="auto"/>
        </w:pBdr>
        <w:jc w:val="left"/>
        <w:rPr>
          <w:rFonts w:ascii="BIZ UDゴシック" w:eastAsia="BIZ UDゴシック" w:hAnsi="BIZ UDゴシック"/>
          <w:sz w:val="32"/>
          <w:szCs w:val="32"/>
        </w:rPr>
      </w:pPr>
    </w:p>
    <w:p w:rsidR="00DB1D03" w:rsidRDefault="00DB1D03" w:rsidP="00012840">
      <w:pPr>
        <w:pBdr>
          <w:between w:val="single" w:sz="4" w:space="1" w:color="auto"/>
        </w:pBdr>
        <w:jc w:val="left"/>
        <w:rPr>
          <w:rFonts w:ascii="BIZ UDゴシック" w:eastAsia="BIZ UDゴシック" w:hAnsi="BIZ UDゴシック"/>
          <w:sz w:val="32"/>
          <w:szCs w:val="32"/>
        </w:rPr>
      </w:pPr>
    </w:p>
    <w:p w:rsidR="00DB1D03" w:rsidRDefault="00DB1D03" w:rsidP="00012840">
      <w:pPr>
        <w:pBdr>
          <w:between w:val="single" w:sz="4" w:space="1" w:color="auto"/>
        </w:pBdr>
        <w:jc w:val="left"/>
        <w:rPr>
          <w:rFonts w:ascii="BIZ UDゴシック" w:eastAsia="BIZ UDゴシック" w:hAnsi="BIZ UDゴシック"/>
          <w:sz w:val="32"/>
          <w:szCs w:val="32"/>
        </w:rPr>
      </w:pPr>
    </w:p>
    <w:p w:rsidR="00DB1D03" w:rsidRDefault="00DB1D03" w:rsidP="00012840">
      <w:pPr>
        <w:pBdr>
          <w:between w:val="single" w:sz="4" w:space="1" w:color="auto"/>
        </w:pBdr>
        <w:jc w:val="left"/>
        <w:rPr>
          <w:rFonts w:ascii="BIZ UDゴシック" w:eastAsia="BIZ UDゴシック" w:hAnsi="BIZ UDゴシック"/>
          <w:sz w:val="32"/>
          <w:szCs w:val="32"/>
        </w:rPr>
      </w:pPr>
    </w:p>
    <w:p w:rsidR="00DB1D03" w:rsidRDefault="00DB1D03" w:rsidP="00012840">
      <w:pPr>
        <w:pBdr>
          <w:between w:val="single" w:sz="4" w:space="1" w:color="auto"/>
        </w:pBdr>
        <w:jc w:val="left"/>
        <w:rPr>
          <w:rFonts w:ascii="BIZ UDゴシック" w:eastAsia="BIZ UDゴシック" w:hAnsi="BIZ UDゴシック"/>
          <w:sz w:val="32"/>
          <w:szCs w:val="32"/>
        </w:rPr>
      </w:pPr>
    </w:p>
    <w:p w:rsidR="00DB1D03" w:rsidRDefault="00DB1D03" w:rsidP="00012840">
      <w:pPr>
        <w:pBdr>
          <w:between w:val="single" w:sz="4" w:space="1" w:color="auto"/>
        </w:pBdr>
        <w:jc w:val="left"/>
        <w:rPr>
          <w:rFonts w:ascii="BIZ UDゴシック" w:eastAsia="BIZ UDゴシック" w:hAnsi="BIZ UDゴシック"/>
          <w:sz w:val="32"/>
          <w:szCs w:val="32"/>
        </w:rPr>
      </w:pPr>
    </w:p>
    <w:p w:rsidR="00DB1D03" w:rsidRDefault="00DB1D03" w:rsidP="00012840">
      <w:pPr>
        <w:pBdr>
          <w:between w:val="single" w:sz="4" w:space="1" w:color="auto"/>
        </w:pBdr>
        <w:jc w:val="left"/>
        <w:rPr>
          <w:rFonts w:ascii="BIZ UDゴシック" w:eastAsia="BIZ UDゴシック" w:hAnsi="BIZ UDゴシック"/>
          <w:sz w:val="32"/>
          <w:szCs w:val="32"/>
        </w:rPr>
      </w:pPr>
    </w:p>
    <w:p w:rsidR="00DB1D03" w:rsidRPr="00F4612C" w:rsidRDefault="00DB1D03" w:rsidP="00012840">
      <w:pPr>
        <w:pBdr>
          <w:between w:val="single" w:sz="4" w:space="1" w:color="auto"/>
        </w:pBdr>
        <w:jc w:val="left"/>
        <w:rPr>
          <w:rFonts w:ascii="BIZ UDゴシック" w:eastAsia="BIZ UDゴシック" w:hAnsi="BIZ UDゴシック"/>
          <w:sz w:val="32"/>
          <w:szCs w:val="32"/>
        </w:rPr>
      </w:pPr>
    </w:p>
    <w:p w:rsidR="00DB1D03" w:rsidRDefault="00DB1D03" w:rsidP="00F4612C">
      <w:pPr>
        <w:jc w:val="left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上記、許容の範囲でご記入ください。</w:t>
      </w:r>
    </w:p>
    <w:p w:rsidR="00DB1D03" w:rsidRDefault="00DB1D03" w:rsidP="00F4612C">
      <w:pPr>
        <w:jc w:val="left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当日のゲーム型式の参考にします。</w:t>
      </w:r>
    </w:p>
    <w:p w:rsidR="00DB1D03" w:rsidRPr="000B4C90" w:rsidRDefault="00DB1D03" w:rsidP="00F4612C">
      <w:pPr>
        <w:jc w:val="left"/>
        <w:rPr>
          <w:rFonts w:ascii="BIZ UDゴシック" w:eastAsia="BIZ UDゴシック" w:hAnsi="BIZ UDゴシック"/>
          <w:sz w:val="32"/>
          <w:szCs w:val="32"/>
        </w:rPr>
      </w:pPr>
    </w:p>
    <w:p w:rsidR="00DB1D03" w:rsidRDefault="00DB1D03" w:rsidP="00F4612C">
      <w:pPr>
        <w:jc w:val="left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申込期日　２０２３年　２月　２８日</w:t>
      </w:r>
    </w:p>
    <w:p w:rsidR="00DB1D03" w:rsidRDefault="00DB1D03" w:rsidP="00F4612C">
      <w:pPr>
        <w:jc w:val="left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申込</w:t>
      </w:r>
      <w:r w:rsidRPr="000B4C90">
        <w:rPr>
          <w:rFonts w:ascii="BIZ UDゴシック" w:eastAsia="BIZ UDゴシック" w:hAnsi="BIZ UDゴシック" w:hint="eastAsia"/>
          <w:sz w:val="32"/>
          <w:szCs w:val="32"/>
        </w:rPr>
        <w:t xml:space="preserve">アドレス　</w:t>
      </w:r>
      <w:hyperlink r:id="rId4" w:history="1">
        <w:r w:rsidRPr="000B4C90">
          <w:rPr>
            <w:rStyle w:val="Hyperlink"/>
            <w:rFonts w:ascii="BIZ UDゴシック" w:eastAsia="BIZ UDゴシック" w:hAnsi="BIZ UDゴシック"/>
            <w:sz w:val="32"/>
            <w:szCs w:val="32"/>
          </w:rPr>
          <w:t>senior@kagawa-fa.com</w:t>
        </w:r>
      </w:hyperlink>
      <w:r w:rsidRPr="000B4C90">
        <w:rPr>
          <w:rFonts w:ascii="BIZ UDゴシック" w:eastAsia="BIZ UDゴシック" w:hAnsi="BIZ UDゴシック" w:hint="eastAsia"/>
          <w:sz w:val="32"/>
          <w:szCs w:val="32"/>
        </w:rPr>
        <w:t xml:space="preserve">　まで。</w:t>
      </w:r>
    </w:p>
    <w:p w:rsidR="00DB1D03" w:rsidRDefault="00DB1D03" w:rsidP="00F4612C">
      <w:pPr>
        <w:jc w:val="left"/>
        <w:rPr>
          <w:rFonts w:ascii="BIZ UDゴシック" w:eastAsia="BIZ UDゴシック" w:hAnsi="BIZ UDゴシック"/>
          <w:sz w:val="32"/>
          <w:szCs w:val="32"/>
        </w:rPr>
      </w:pPr>
    </w:p>
    <w:p w:rsidR="00DB1D03" w:rsidRPr="00F4612C" w:rsidRDefault="00DB1D03" w:rsidP="00F4612C">
      <w:pPr>
        <w:jc w:val="left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（一社）香川県サッカー協会　シニア委員会</w:t>
      </w:r>
    </w:p>
    <w:sectPr w:rsidR="00DB1D03" w:rsidRPr="00F4612C" w:rsidSect="00D608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9C2"/>
    <w:rsid w:val="00012840"/>
    <w:rsid w:val="00031A89"/>
    <w:rsid w:val="00067E09"/>
    <w:rsid w:val="00075047"/>
    <w:rsid w:val="000B4C90"/>
    <w:rsid w:val="001705F9"/>
    <w:rsid w:val="00191516"/>
    <w:rsid w:val="001F73E0"/>
    <w:rsid w:val="00357571"/>
    <w:rsid w:val="003E66F3"/>
    <w:rsid w:val="00430EDB"/>
    <w:rsid w:val="00476CC6"/>
    <w:rsid w:val="004A43C4"/>
    <w:rsid w:val="00633345"/>
    <w:rsid w:val="00844B9E"/>
    <w:rsid w:val="008B12F1"/>
    <w:rsid w:val="00910A2E"/>
    <w:rsid w:val="009323E9"/>
    <w:rsid w:val="00A5765A"/>
    <w:rsid w:val="00AC15FD"/>
    <w:rsid w:val="00B666AB"/>
    <w:rsid w:val="00C759C2"/>
    <w:rsid w:val="00CD56D9"/>
    <w:rsid w:val="00D1636D"/>
    <w:rsid w:val="00D527C8"/>
    <w:rsid w:val="00D608D8"/>
    <w:rsid w:val="00D60D42"/>
    <w:rsid w:val="00DB1D03"/>
    <w:rsid w:val="00DC7F7D"/>
    <w:rsid w:val="00E3504D"/>
    <w:rsid w:val="00EA5E31"/>
    <w:rsid w:val="00F4612C"/>
    <w:rsid w:val="00FD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7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05F9"/>
    <w:rPr>
      <w:rFonts w:cs="Times New Roman"/>
      <w:color w:val="0563C1"/>
      <w:u w:val="single"/>
    </w:rPr>
  </w:style>
  <w:style w:type="character" w:customStyle="1" w:styleId="1">
    <w:name w:val="未解決のメンション1"/>
    <w:basedOn w:val="DefaultParagraphFont"/>
    <w:uiPriority w:val="99"/>
    <w:semiHidden/>
    <w:rsid w:val="001705F9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191516"/>
    <w:rPr>
      <w:rFonts w:ascii="游ゴシック Light" w:eastAsia="游ゴシック Light" w:hAnsi="游ゴシック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516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ior@kagawa-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28</Words>
  <Characters>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参加申込み用紙</dc:title>
  <dc:subject/>
  <dc:creator>奥村 利昭</dc:creator>
  <cp:keywords/>
  <dc:description/>
  <cp:lastModifiedBy>Administrator</cp:lastModifiedBy>
  <cp:revision>2</cp:revision>
  <cp:lastPrinted>2023-01-28T02:00:00Z</cp:lastPrinted>
  <dcterms:created xsi:type="dcterms:W3CDTF">2023-01-28T02:03:00Z</dcterms:created>
  <dcterms:modified xsi:type="dcterms:W3CDTF">2023-01-28T02:03:00Z</dcterms:modified>
</cp:coreProperties>
</file>