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D" w:rsidRPr="00CE5219" w:rsidRDefault="00D36E7D" w:rsidP="000226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5219">
        <w:rPr>
          <w:rFonts w:ascii="ＭＳ ゴシック" w:eastAsia="ＭＳ ゴシック" w:hAnsi="ＭＳ ゴシック" w:hint="eastAsia"/>
          <w:sz w:val="28"/>
          <w:szCs w:val="28"/>
        </w:rPr>
        <w:t>感染対策責任者報告書</w:t>
      </w:r>
    </w:p>
    <w:p w:rsidR="00D36E7D" w:rsidRPr="00CE5219" w:rsidRDefault="00D36E7D" w:rsidP="004C68CF">
      <w:pPr>
        <w:spacing w:beforeLines="50"/>
        <w:jc w:val="left"/>
        <w:rPr>
          <w:rFonts w:ascii="ＭＳ ゴシック" w:eastAsia="ＭＳ ゴシック" w:hAnsi="ＭＳ ゴシック"/>
        </w:rPr>
      </w:pPr>
      <w:r w:rsidRPr="00CE5219">
        <w:rPr>
          <w:rFonts w:ascii="ＭＳ ゴシック" w:eastAsia="ＭＳ ゴシック" w:hAnsi="ＭＳ ゴシック" w:hint="eastAsia"/>
        </w:rPr>
        <w:t>チーム情報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701"/>
        <w:gridCol w:w="2640"/>
      </w:tblGrid>
      <w:tr w:rsidR="00D36E7D" w:rsidRPr="00F33753" w:rsidTr="00F33753">
        <w:trPr>
          <w:trHeight w:val="46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所属カテゴリ</w:t>
            </w:r>
          </w:p>
        </w:tc>
        <w:tc>
          <w:tcPr>
            <w:tcW w:w="6893" w:type="dxa"/>
            <w:gridSpan w:val="3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46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6893" w:type="dxa"/>
            <w:gridSpan w:val="3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46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552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640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6E7D" w:rsidRPr="00CE5219" w:rsidRDefault="00D36E7D">
      <w:pPr>
        <w:rPr>
          <w:rFonts w:ascii="ＭＳ ゴシック" w:eastAsia="ＭＳ ゴシック" w:hAnsi="ＭＳ ゴシック"/>
        </w:rPr>
      </w:pPr>
    </w:p>
    <w:p w:rsidR="00D36E7D" w:rsidRPr="00CE5219" w:rsidRDefault="00D36E7D">
      <w:pPr>
        <w:rPr>
          <w:rFonts w:ascii="ＭＳ ゴシック" w:eastAsia="ＭＳ ゴシック" w:hAnsi="ＭＳ ゴシック"/>
        </w:rPr>
      </w:pPr>
      <w:r w:rsidRPr="00CE5219">
        <w:rPr>
          <w:rFonts w:ascii="ＭＳ ゴシック" w:eastAsia="ＭＳ ゴシック" w:hAnsi="ＭＳ ゴシック" w:hint="eastAsia"/>
        </w:rPr>
        <w:t>試合･大会･イベントについて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93"/>
      </w:tblGrid>
      <w:tr w:rsidR="00D36E7D" w:rsidRPr="00F33753" w:rsidTr="00F33753">
        <w:trPr>
          <w:trHeight w:val="454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開</w:t>
            </w:r>
            <w:r w:rsidRPr="00F33753">
              <w:rPr>
                <w:rFonts w:ascii="ＭＳ ゴシック" w:eastAsia="ＭＳ ゴシック" w:hAnsi="ＭＳ ゴシック"/>
              </w:rPr>
              <w:t xml:space="preserve"> </w:t>
            </w:r>
            <w:r w:rsidRPr="00F33753">
              <w:rPr>
                <w:rFonts w:ascii="ＭＳ ゴシック" w:eastAsia="ＭＳ ゴシック" w:hAnsi="ＭＳ ゴシック" w:hint="eastAsia"/>
              </w:rPr>
              <w:t>催</w:t>
            </w:r>
            <w:r w:rsidRPr="00F33753">
              <w:rPr>
                <w:rFonts w:ascii="ＭＳ ゴシック" w:eastAsia="ＭＳ ゴシック" w:hAnsi="ＭＳ ゴシック"/>
              </w:rPr>
              <w:t xml:space="preserve"> </w:t>
            </w:r>
            <w:r w:rsidRPr="00F3375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93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/>
              </w:rPr>
              <w:t>20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F33753">
              <w:rPr>
                <w:rFonts w:ascii="ＭＳ ゴシック" w:eastAsia="ＭＳ ゴシック" w:hAnsi="ＭＳ ゴシック" w:hint="eastAsia"/>
              </w:rPr>
              <w:t>年　　月　　日（　）</w:t>
            </w:r>
          </w:p>
        </w:tc>
      </w:tr>
      <w:tr w:rsidR="00D36E7D" w:rsidRPr="00F33753" w:rsidTr="00F33753">
        <w:trPr>
          <w:trHeight w:val="454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6893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454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会</w:t>
            </w:r>
            <w:r w:rsidRPr="00F33753">
              <w:rPr>
                <w:rFonts w:ascii="ＭＳ ゴシック" w:eastAsia="ＭＳ ゴシック" w:hAnsi="ＭＳ ゴシック"/>
              </w:rPr>
              <w:t xml:space="preserve"> </w:t>
            </w:r>
            <w:r w:rsidRPr="00F33753">
              <w:rPr>
                <w:rFonts w:ascii="ＭＳ ゴシック" w:eastAsia="ＭＳ ゴシック" w:hAnsi="ＭＳ ゴシック" w:hint="eastAsia"/>
              </w:rPr>
              <w:t>場</w:t>
            </w:r>
            <w:r w:rsidRPr="00F33753">
              <w:rPr>
                <w:rFonts w:ascii="ＭＳ ゴシック" w:eastAsia="ＭＳ ゴシック" w:hAnsi="ＭＳ ゴシック"/>
              </w:rPr>
              <w:t xml:space="preserve"> </w:t>
            </w:r>
            <w:r w:rsidRPr="00F3375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93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6E7D" w:rsidRPr="00CE5219" w:rsidRDefault="00D36E7D">
      <w:pPr>
        <w:rPr>
          <w:rFonts w:ascii="ＭＳ ゴシック" w:eastAsia="ＭＳ ゴシック" w:hAnsi="ＭＳ ゴシック"/>
        </w:rPr>
      </w:pPr>
    </w:p>
    <w:p w:rsidR="00D36E7D" w:rsidRPr="00CE5219" w:rsidRDefault="00D36E7D">
      <w:pPr>
        <w:rPr>
          <w:rFonts w:ascii="ＭＳ ゴシック" w:eastAsia="ＭＳ ゴシック" w:hAnsi="ＭＳ ゴシック"/>
        </w:rPr>
      </w:pPr>
      <w:r w:rsidRPr="00CE5219">
        <w:rPr>
          <w:rFonts w:ascii="ＭＳ ゴシック" w:eastAsia="ＭＳ ゴシック" w:hAnsi="ＭＳ ゴシック" w:hint="eastAsia"/>
        </w:rPr>
        <w:t>当日の感染対策責任者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41"/>
        <w:gridCol w:w="1712"/>
        <w:gridCol w:w="2640"/>
      </w:tblGrid>
      <w:tr w:rsidR="00D36E7D" w:rsidRPr="00F33753" w:rsidTr="00F33753">
        <w:trPr>
          <w:trHeight w:val="50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541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2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640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50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2541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2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640" w:type="dxa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50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93" w:type="dxa"/>
            <w:gridSpan w:val="3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E7D" w:rsidRPr="00F33753" w:rsidTr="00F33753">
        <w:trPr>
          <w:trHeight w:val="507"/>
        </w:trPr>
        <w:tc>
          <w:tcPr>
            <w:tcW w:w="1809" w:type="dxa"/>
            <w:vAlign w:val="center"/>
          </w:tcPr>
          <w:p w:rsidR="00D36E7D" w:rsidRPr="00F33753" w:rsidRDefault="00D36E7D" w:rsidP="00F33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93" w:type="dxa"/>
            <w:gridSpan w:val="3"/>
            <w:vAlign w:val="center"/>
          </w:tcPr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  <w:r w:rsidRPr="00F3375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  <w:p w:rsidR="00D36E7D" w:rsidRPr="00F33753" w:rsidRDefault="00D36E7D" w:rsidP="003761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6E7D" w:rsidRDefault="00D36E7D">
      <w:pPr>
        <w:rPr>
          <w:rFonts w:ascii="ＭＳ ゴシック" w:eastAsia="ＭＳ ゴシック" w:hAnsi="ＭＳ ゴシック"/>
        </w:rPr>
      </w:pPr>
    </w:p>
    <w:p w:rsidR="00D36E7D" w:rsidRDefault="00D36E7D" w:rsidP="006835A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※感染対策責任者は、当日会場に来られる方で、感染対策の実施および運営担当とコミュニケーションを取れる方としてください。</w:t>
      </w:r>
    </w:p>
    <w:p w:rsidR="00D36E7D" w:rsidRPr="00CE5219" w:rsidRDefault="00D36E7D" w:rsidP="006835A2">
      <w:pPr>
        <w:ind w:left="210" w:hangingChars="100" w:hanging="21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D36E7D" w:rsidRPr="00CE5219" w:rsidSect="003761E2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7D" w:rsidRDefault="00D36E7D" w:rsidP="0087080A">
      <w:r>
        <w:separator/>
      </w:r>
    </w:p>
  </w:endnote>
  <w:endnote w:type="continuationSeparator" w:id="0">
    <w:p w:rsidR="00D36E7D" w:rsidRDefault="00D36E7D" w:rsidP="0087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D" w:rsidRDefault="00D36E7D" w:rsidP="0087080A">
    <w:pPr>
      <w:pStyle w:val="Footer"/>
      <w:jc w:val="right"/>
    </w:pPr>
    <w:r>
      <w:rPr>
        <w:rFonts w:hint="eastAsia"/>
      </w:rPr>
      <w:t>（一社）香川県サッカー協会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7D" w:rsidRDefault="00D36E7D" w:rsidP="0087080A">
      <w:r>
        <w:separator/>
      </w:r>
    </w:p>
  </w:footnote>
  <w:footnote w:type="continuationSeparator" w:id="0">
    <w:p w:rsidR="00D36E7D" w:rsidRDefault="00D36E7D" w:rsidP="0087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19"/>
    <w:rsid w:val="00022619"/>
    <w:rsid w:val="00081F0A"/>
    <w:rsid w:val="00102460"/>
    <w:rsid w:val="001A7AB5"/>
    <w:rsid w:val="003761E2"/>
    <w:rsid w:val="003E2F91"/>
    <w:rsid w:val="004C68CF"/>
    <w:rsid w:val="006835A2"/>
    <w:rsid w:val="0087080A"/>
    <w:rsid w:val="00920125"/>
    <w:rsid w:val="00CE5219"/>
    <w:rsid w:val="00D36E7D"/>
    <w:rsid w:val="00F3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6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8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080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33</Words>
  <Characters>191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kagawa90</dc:creator>
  <cp:keywords/>
  <dc:description/>
  <cp:lastModifiedBy>Administrator</cp:lastModifiedBy>
  <cp:revision>6</cp:revision>
  <cp:lastPrinted>2020-06-09T11:28:00Z</cp:lastPrinted>
  <dcterms:created xsi:type="dcterms:W3CDTF">2020-06-09T11:04:00Z</dcterms:created>
  <dcterms:modified xsi:type="dcterms:W3CDTF">2021-02-26T05:09:00Z</dcterms:modified>
</cp:coreProperties>
</file>